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如有排版混乱情况，请点击全屏查看!</w:t>
      </w:r>
      <w:bookmarkStart w:id="0" w:name="_GoBack"/>
      <w:bookmarkEnd w:id="0"/>
    </w:p>
    <w:p>
      <w:r>
        <w:drawing>
          <wp:inline distT="0" distB="0" distL="114300" distR="114300">
            <wp:extent cx="5269230" cy="7670165"/>
            <wp:effectExtent l="0" t="0" r="762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67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7743825"/>
            <wp:effectExtent l="0" t="0" r="381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7748905"/>
            <wp:effectExtent l="0" t="0" r="508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748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7533005"/>
            <wp:effectExtent l="0" t="0" r="3810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33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7823835"/>
            <wp:effectExtent l="0" t="0" r="698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823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7676515"/>
            <wp:effectExtent l="0" t="0" r="635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676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7914640"/>
            <wp:effectExtent l="0" t="0" r="3175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914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7555230"/>
            <wp:effectExtent l="0" t="0" r="5715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555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E20AF"/>
    <w:rsid w:val="6D535020"/>
    <w:rsid w:val="6F7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2018-06-07T01:50:00Z</dcterms:created>
  <dc:creator>XY</dc:creator>
  <cp:lastModifiedBy>XY</cp:lastModifiedBy>
  <dcterms:modified xsi:type="dcterms:W3CDTF">2018-06-07T01:54:22Z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