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rPr>
        <w:t>一、现代文阅读（35分）</w:t>
      </w:r>
      <w:r>
        <w:rPr>
          <w:rFonts w:hint="default"/>
        </w:rPr>
        <w:br w:type="textWrapping"/>
      </w:r>
      <w:r>
        <w:rPr>
          <w:rFonts w:hint="default"/>
        </w:rPr>
        <w:t>（一） 论述类文本阅读（本题共3小题，9分）</w:t>
      </w:r>
      <w:r>
        <w:rPr>
          <w:rFonts w:hint="default"/>
        </w:rPr>
        <w:br w:type="textWrapping"/>
      </w:r>
      <w:r>
        <w:rPr>
          <w:rFonts w:hint="default"/>
        </w:rPr>
        <w:t>阅读下面文字，完成1-3题</w:t>
      </w:r>
      <w:r>
        <w:rPr>
          <w:rFonts w:hint="default"/>
        </w:rPr>
        <w:br w:type="textWrapping"/>
      </w:r>
      <w:r>
        <w:rPr>
          <w:rFonts w:hint="default"/>
        </w:rPr>
        <w:t>高中语文人教版选修教材《中国小说欣赏》第二单元《谈神说鬼寄幽怀》中讲到孙悟空的故事实际上暗含了佛教“放心”“定心”与“修心”的全过程，来宣扬一种佛家的摆脱迷惑找回本心不得迷失的精神境界。文学首先是人学。所谓文学的人民性，概括地说，是指文学具有反映人民生活、表达人民思想感情以及同情或歌颂人民的社会属性。《西游记》是一部神怪小说，小说中的主要人物除唐僧是个人，而且是个慢慢神化了的凡人之外，其余全是怪，但书中尽是“精怪魑魅俱通人情”，“神仙鬼怪皆晓人性”，所以虽然表象是“怪”“神”，实质仍是“人”。我们熟悉的孙悟空，就是一位由石猴幻化而成的精怪，而恰恰是这样一个非人类的精怪却蕴含了深厚的人民性。这也是《西游记》得以流传不朽而“孙悟空”家喻户晓的重要原因。</w:t>
      </w:r>
      <w:r>
        <w:rPr>
          <w:rFonts w:hint="default"/>
        </w:rPr>
        <w:br w:type="textWrapping"/>
      </w:r>
      <w:r>
        <w:rPr>
          <w:rFonts w:hint="default"/>
        </w:rPr>
        <w:t>早在东晋王嘉《拾遗记》卷八“周群”条中就描写了一只传授周群历算的白猿，它有变幻莫测能知过去未来的神通，它可与天齐寿，这些全都具有后来孙悟空的特点；唐传奇《补江总白猿传》里描写的那只“遍体皆如铁”、“虽百夫操兵不能制、知死生之数”的白猿，不更有孙悟空的影子？宋代《大唐三藏法师取经诗话》中，往西天取经的唐三藏法师座下的护法猴行者，应该就是孙悟空的前身。以上种种显示孙悟空这一形象不是一时一地一人所为，而是历代人民集体智慧的结晶，是扎根于中华大地的土壤中的。</w:t>
      </w:r>
      <w:r>
        <w:rPr>
          <w:rFonts w:hint="default"/>
        </w:rPr>
        <w:br w:type="textWrapping"/>
      </w:r>
      <w:r>
        <w:rPr>
          <w:rFonts w:hint="default"/>
        </w:rPr>
        <w:t>第二，作者有意让孙悟空处在一个世俗态层面，是要借宗教徒们宣扬的“虔诚信教、苦修苦炼、成仙成佛的母题”来阐发世俗社会一个生活哲理：要获得成功需走正道，历经磨难，而且要有百折不回、勇往直前的斗志。孙悟空如此历炼艰苦，也正因此孙悟空并没有远离尘世，脱离人民，而是反映了人们的心理状态，阐述了群众集体意识中的人生哲理。</w:t>
      </w:r>
      <w:r>
        <w:rPr>
          <w:rFonts w:hint="default"/>
        </w:rPr>
        <w:br w:type="textWrapping"/>
      </w:r>
      <w:r>
        <w:rPr>
          <w:rFonts w:hint="default"/>
        </w:rPr>
        <w:t>第三，从孙悟空性格中最鲜明最突出的两个特点：有个性、追求自由。这两个方面论述这一形象还体现了明代人民乃至今天人们仍津津乐道的审美价值取向：个性、自由。举一处例子：对那个专门用来“拘系、收管”他，不让他“逍遥自由耍性子”的紧箍儿，念念不忘能“脱下来，打得粉碎，切莫叫那甚么菩萨，再去捉弄他人”。孙悟空一生奋斗，都是为了获得人生的最大自由，而“斗战圣佛”的成果也是“来去任自由，也无恐怖也无愁。”无忧无虑，自由自在以及在追求过程中体现的优良品质，英雄特征无一不是人民群众集体意识中所向往的，而鲜明地打上了人民性的烙印了。</w:t>
      </w:r>
      <w:r>
        <w:rPr>
          <w:rFonts w:hint="default"/>
        </w:rPr>
        <w:br w:type="textWrapping"/>
      </w:r>
      <w:r>
        <w:rPr>
          <w:rFonts w:hint="default"/>
        </w:rPr>
        <w:t>再有，《西游记》作者吴承恩由于考试落第、一生不遇，只做过一个地位极卑的胥吏，被士大夫视为奴仆。他的社会地位决定了他决不会成为士大夫阶层的代言人和传声筒，他的笔下绝不会是歌功颂德的官方著书，更不会是封建统治阶级愚弄百姓的说教。也正因为孙悟空形象蕴含了人民对英雄的品评，反映了世俗宗教文化，由于他具有强烈的人民性，贴近人民心理，所以在古代就深受广大人民喜爱，在民间长期传讲，广泛流传，“街谈巷议皆孙猪”。小说中的精彩回目还被排成戏剧，在舞台上表演。连《红楼梦》里薛宝钗过生日也要点一出“西游记”，慈禧太后的戏楼里专门为孙悟空安排了一个飞天的通道，绍兴戏里有大量的猴戏。在今天，《西游记》还不断被拍成电视剧电影动画片等各类节目，翻译成外文流行于欧美。孙悟空形象之所以有如此强盛的生命力、巨大的吸引力，应该归因于这个形象体现出的强烈鲜明的人民性，使得这一形象成为中国文学史上一支奇葩，千百年来绽放着异彩，经久不衰。</w:t>
      </w:r>
      <w:r>
        <w:rPr>
          <w:rFonts w:hint="default"/>
        </w:rPr>
        <w:br w:type="textWrapping"/>
      </w:r>
      <w:r>
        <w:rPr>
          <w:rFonts w:hint="default"/>
        </w:rPr>
        <w:t> （删改自《解读孙悟空形象的人民性》）</w:t>
      </w:r>
    </w:p>
    <w:p>
      <w:pPr>
        <w:rPr>
          <w:rFonts w:hint="default"/>
        </w:rPr>
      </w:pPr>
      <w:r>
        <w:rPr>
          <w:rFonts w:hint="default"/>
        </w:rPr>
        <w:t>1.下列关于原文内容的理解和分析，正确的一项是（3分）</w:t>
      </w:r>
      <w:r>
        <w:rPr>
          <w:rFonts w:hint="default"/>
        </w:rPr>
        <w:br w:type="textWrapping"/>
      </w:r>
      <w:r>
        <w:rPr>
          <w:rFonts w:hint="default"/>
        </w:rPr>
        <w:t>A.文学因为是人学，所以有了人民性。文学具有反映生活、表达人民思想感情的社会属性。</w:t>
      </w:r>
      <w:r>
        <w:rPr>
          <w:rFonts w:hint="default"/>
        </w:rPr>
        <w:br w:type="textWrapping"/>
      </w:r>
      <w:bookmarkStart w:id="0" w:name="_GoBack"/>
      <w:bookmarkEnd w:id="0"/>
      <w:r>
        <w:rPr>
          <w:rFonts w:hint="default"/>
        </w:rPr>
        <w:t>B.《西游记》是一部神怪小说，小说中的人物除唐僧是个慢慢神化了的凡人，其余全是怪。</w:t>
      </w:r>
      <w:r>
        <w:rPr>
          <w:rFonts w:hint="default"/>
        </w:rPr>
        <w:br w:type="textWrapping"/>
      </w:r>
      <w:r>
        <w:rPr>
          <w:rFonts w:hint="default"/>
        </w:rPr>
        <w:t>C.孙悟空是一位石猴幻化的精怪，却蕴含了深厚的人民性，这是《西游记》流传的原因。</w:t>
      </w:r>
      <w:r>
        <w:rPr>
          <w:rFonts w:hint="default"/>
        </w:rPr>
        <w:br w:type="textWrapping"/>
      </w:r>
      <w:r>
        <w:rPr>
          <w:rFonts w:hint="default"/>
        </w:rPr>
        <w:t>D.《西游记》实际上通过孙悟空的情节来宣扬一种摆脱迷惑、找回本心的佛家精神境界。</w:t>
      </w:r>
      <w:r>
        <w:rPr>
          <w:rFonts w:hint="default"/>
        </w:rPr>
        <w:br w:type="textWrapping"/>
      </w:r>
      <w:r>
        <w:rPr>
          <w:rFonts w:hint="default"/>
        </w:rPr>
        <w:t>2.下列对原文论证的相关分析，不正确的一项是（3分）</w:t>
      </w:r>
      <w:r>
        <w:rPr>
          <w:rFonts w:hint="default"/>
        </w:rPr>
        <w:br w:type="textWrapping"/>
      </w:r>
      <w:r>
        <w:rPr>
          <w:rFonts w:hint="default"/>
        </w:rPr>
        <w:t>A.无论是《拾遗记》中“遍体皆如铁”的白猿，还是《补江总白猿传》里那只传授周群历算的白猿，都有孙悟空的影子。</w:t>
      </w:r>
      <w:r>
        <w:rPr>
          <w:rFonts w:hint="default"/>
        </w:rPr>
        <w:br w:type="textWrapping"/>
      </w:r>
      <w:r>
        <w:rPr>
          <w:rFonts w:hint="default"/>
        </w:rPr>
        <w:t>B.孙悟空的形象不是作者一个人的独创，而是在历代人民集体智慧的结晶基础上再创造的。</w:t>
      </w:r>
      <w:r>
        <w:rPr>
          <w:rFonts w:hint="default"/>
        </w:rPr>
        <w:br w:type="textWrapping"/>
      </w:r>
      <w:r>
        <w:rPr>
          <w:rFonts w:hint="default"/>
        </w:rPr>
        <w:t>C.孙悟空的精神母题意在告诉人们，要想成功，不光要走正道，还要百折不挠，勇往直前。</w:t>
      </w:r>
      <w:r>
        <w:rPr>
          <w:rFonts w:hint="default"/>
        </w:rPr>
        <w:br w:type="textWrapping"/>
      </w:r>
      <w:r>
        <w:rPr>
          <w:rFonts w:hint="default"/>
        </w:rPr>
        <w:t>D.吴承恩的社会地位决定了他的文学立场，他描写的孙悟空形象反映了人民的心理状态。</w:t>
      </w:r>
      <w:r>
        <w:rPr>
          <w:rFonts w:hint="default"/>
        </w:rPr>
        <w:br w:type="textWrapping"/>
      </w:r>
      <w:r>
        <w:rPr>
          <w:rFonts w:hint="default"/>
        </w:rPr>
        <w:t>3.根据原文内容，下列说法不正确的一项是（3分）</w:t>
      </w:r>
      <w:r>
        <w:rPr>
          <w:rFonts w:hint="default"/>
        </w:rPr>
        <w:br w:type="textWrapping"/>
      </w:r>
      <w:r>
        <w:rPr>
          <w:rFonts w:hint="default"/>
        </w:rPr>
        <w:t>A.孙悟空西行路上历经磨难，百炼成钢，也从侧面说明孙悟空并没有远离尘世，脱离人民。</w:t>
      </w:r>
      <w:r>
        <w:rPr>
          <w:rFonts w:hint="default"/>
        </w:rPr>
        <w:br w:type="textWrapping"/>
      </w:r>
      <w:r>
        <w:rPr>
          <w:rFonts w:hint="default"/>
        </w:rPr>
        <w:t>B.孙悟空许多英雄特征都是人民群众集体意识中向往的，并且鲜明地打上了人民性的烙印。</w:t>
      </w:r>
      <w:r>
        <w:rPr>
          <w:rFonts w:hint="default"/>
        </w:rPr>
        <w:br w:type="textWrapping"/>
      </w:r>
      <w:r>
        <w:rPr>
          <w:rFonts w:hint="default"/>
        </w:rPr>
        <w:t>C.《红楼梦》里关于《西游记》的情节设计，是由于《西游记》深受广大人民群众的热爱。</w:t>
      </w:r>
      <w:r>
        <w:rPr>
          <w:rFonts w:hint="default"/>
        </w:rPr>
        <w:br w:type="textWrapping"/>
      </w:r>
      <w:r>
        <w:rPr>
          <w:rFonts w:hint="default"/>
        </w:rPr>
        <w:t>D.孙悟空性格中有个性、追求自由的特点，体现明代人民乃至今天人们的审美价值取向。</w:t>
      </w:r>
    </w:p>
    <w:p>
      <w:pPr>
        <w:rPr>
          <w:rFonts w:hint="default"/>
        </w:rPr>
      </w:pPr>
      <w:r>
        <w:rPr>
          <w:rFonts w:hint="default"/>
        </w:rPr>
        <w:t>（二）文学类文本阅读（本题共3小题，14分）</w:t>
      </w:r>
      <w:r>
        <w:rPr>
          <w:rFonts w:hint="default"/>
        </w:rPr>
        <w:br w:type="textWrapping"/>
      </w:r>
      <w:r>
        <w:rPr>
          <w:rFonts w:hint="default"/>
        </w:rPr>
        <w:t>阅读下面的文字，完成4-6题。</w:t>
      </w:r>
      <w:r>
        <w:rPr>
          <w:rFonts w:hint="default"/>
        </w:rPr>
        <w:br w:type="textWrapping"/>
      </w:r>
      <w:r>
        <w:rPr>
          <w:rFonts w:hint="default"/>
        </w:rPr>
        <w:t>报复</w:t>
      </w:r>
      <w:r>
        <w:rPr>
          <w:rFonts w:hint="default"/>
        </w:rPr>
        <w:br w:type="textWrapping"/>
      </w:r>
      <w:r>
        <w:rPr>
          <w:rFonts w:hint="default"/>
        </w:rPr>
        <w:t> 雨果•克里兹</w:t>
      </w:r>
      <w:r>
        <w:rPr>
          <w:rFonts w:hint="default"/>
        </w:rPr>
        <w:br w:type="textWrapping"/>
      </w:r>
      <w:r>
        <w:rPr>
          <w:rFonts w:hint="default"/>
        </w:rPr>
        <w:t>写字台上的台灯只照亮书房的一角。彭恩刚从剧场回来，他坐到写字台前，伸手拿起电话要通了编辑部：“我是彭恩，你好！我又考虑了一下，关于《蛙女》的剧评，最好还是发下午版，因为我想把它展开一些……别提啦！太不像话了！所以我才打算写一篇详细的剧评。上午版你只要留出个小方块刊登一则简讯就行了。你记下来吧：‘奥林匹亚剧院《蛙女》上演，一锅可笑的大杂烩，一堆无聊的废话和歇斯底里的无病呻吟。看了简直要让你发疯。详情请见本报下午版’。你是不是觉得我的措词还不够激烈？这样就行？那好，再见！”</w:t>
      </w:r>
      <w:r>
        <w:rPr>
          <w:rFonts w:hint="default"/>
        </w:rPr>
        <w:br w:type="textWrapping"/>
      </w:r>
      <w:r>
        <w:rPr>
          <w:rFonts w:hint="default"/>
        </w:rPr>
        <w:t>从他放下话筒的动作可以看出，彭恩的情绪越来越愤慨。可就在这时，他猛然一惊，附近有人轻轻地咳嗽了一声。在光线最暗的角落里，他模模糊糊地看见有个人坐在皮沙发里。陌生人蓄着白胡须，身披风衣，头上歪戴一顶礼帽，闪亮的眼睛逼视着评论家。彭恩心里发虚：“你，你……你是谁？”</w:t>
      </w:r>
      <w:r>
        <w:rPr>
          <w:rFonts w:hint="default"/>
        </w:rPr>
        <w:br w:type="textWrapping"/>
      </w:r>
      <w:r>
        <w:rPr>
          <w:rFonts w:hint="default"/>
        </w:rPr>
        <w:t>陌生人慢慢站起来，从衣兜里伸出右手。彭恩看见一支闪闪发亮的手枪。“把手举起来！”那人命令道。彭恩两手发抖。</w:t>
      </w:r>
      <w:r>
        <w:rPr>
          <w:rFonts w:hint="default"/>
        </w:rPr>
        <w:br w:type="textWrapping"/>
      </w:r>
      <w:r>
        <w:rPr>
          <w:rFonts w:hint="default"/>
        </w:rPr>
        <w:t>“嘻嘻嘻……”那人像精神病人一样笑着，“你这条毒蛇，现在总算落到了我的手里。再有5分钟就是午夜。12点整，嘻嘻嘻……你将变成一具尸体。文亚明，我的宝贝，”白胡子老头扬起头，“我亲爱的文亚明，5分钟后你将报仇雪恨。这条毒蛇将永远闭上它的嘴！啊，你高兴吗，文亚明！？”说着白胡子老头立刻举起手枪：“别动！”</w:t>
      </w:r>
      <w:r>
        <w:rPr>
          <w:rFonts w:hint="default"/>
        </w:rPr>
        <w:br w:type="textWrapping"/>
      </w:r>
      <w:r>
        <w:rPr>
          <w:rFonts w:hint="default"/>
        </w:rPr>
        <w:t>“听我说，”彭恩战战兢兢道，“请告诉我，你究竟是谁？……我不明白……我对你干了什么？……求你把手枪收起来吧。我们之间肯定有一场误会。”</w:t>
      </w:r>
      <w:r>
        <w:rPr>
          <w:rFonts w:hint="default"/>
        </w:rPr>
        <w:br w:type="textWrapping"/>
      </w:r>
      <w:r>
        <w:rPr>
          <w:rFonts w:hint="default"/>
        </w:rPr>
        <w:t>“给我住嘴，你这个杀人凶手！”</w:t>
      </w:r>
      <w:r>
        <w:rPr>
          <w:rFonts w:hint="default"/>
        </w:rPr>
        <w:br w:type="textWrapping"/>
      </w:r>
      <w:r>
        <w:rPr>
          <w:rFonts w:hint="default"/>
        </w:rPr>
        <w:t>“杀人凶手？你弄错了。我不是杀人凶手！”</w:t>
      </w:r>
      <w:r>
        <w:rPr>
          <w:rFonts w:hint="default"/>
        </w:rPr>
        <w:br w:type="textWrapping"/>
      </w:r>
      <w:r>
        <w:rPr>
          <w:rFonts w:hint="default"/>
        </w:rPr>
        <w:t>“那么请问是谁杀死了我的孩子，我唯一的儿子，亲爱的文亚明？谁呢，彭恩先生？”</w:t>
      </w:r>
      <w:r>
        <w:rPr>
          <w:rFonts w:hint="default"/>
        </w:rPr>
        <w:br w:type="textWrapping"/>
      </w:r>
      <w:r>
        <w:rPr>
          <w:rFonts w:hint="default"/>
        </w:rPr>
        <w:t>“我根本不认识你的儿子！你怎么会生出这种想法？”</w:t>
      </w:r>
      <w:r>
        <w:rPr>
          <w:rFonts w:hint="default"/>
        </w:rPr>
        <w:br w:type="textWrapping"/>
      </w:r>
      <w:r>
        <w:rPr>
          <w:rFonts w:hint="default"/>
        </w:rPr>
        <w:t>“我的儿子叫……文亚明•穆勒！现在你明白了吧？”</w:t>
      </w:r>
      <w:r>
        <w:rPr>
          <w:rFonts w:hint="default"/>
        </w:rPr>
        <w:br w:type="textWrapping"/>
      </w:r>
      <w:r>
        <w:rPr>
          <w:rFonts w:hint="default"/>
        </w:rPr>
        <w:t>“文亚明•穆勒……我记得，好像是个演员吧？”</w:t>
      </w:r>
      <w:r>
        <w:rPr>
          <w:rFonts w:hint="default"/>
        </w:rPr>
        <w:br w:type="textWrapping"/>
      </w:r>
      <w:r>
        <w:rPr>
          <w:rFonts w:hint="default"/>
        </w:rPr>
        <w:t>“曾经是！因为他已经死了，他对着自己的头开了一枪。而正是你这个无耻的小人毁了他！你在文章里写过他。‘为助诸君一笑，还有一位文亚明•穆勒先生值得提及，因为他的表演，真堪称全世界最蹩脚的演员。’你竟敢这样写我的儿子！而他，可怜的孩子，去买了一支手枪，自杀了。就是这支手枪，过一会儿将把你送到西天！”</w:t>
      </w:r>
      <w:r>
        <w:rPr>
          <w:rFonts w:hint="default"/>
        </w:rPr>
        <w:br w:type="textWrapping"/>
      </w:r>
      <w:r>
        <w:rPr>
          <w:rFonts w:hint="default"/>
        </w:rPr>
        <w:t>彭恩禁不住浑身乱颤：“听我说，这并不能怪我……我感到很遗憾……可我只是尽自己的职责而已。你的儿子真的缺乏才华……你明白吗？我本人跟你的儿子并没有仇，可是艺术……”</w:t>
      </w:r>
      <w:r>
        <w:rPr>
          <w:rFonts w:hint="default"/>
        </w:rPr>
        <w:br w:type="textWrapping"/>
      </w:r>
      <w:r>
        <w:rPr>
          <w:rFonts w:hint="default"/>
        </w:rPr>
        <w:t>“你别再胡诌关于艺术的废话了！你是杀人犯！因此你得死！昨天夜里，”老头压低嗓门，“文亚明出现在我的梦里。他对我说：‘爸爸，拿上手枪去找那毒蛇。午夜12点的时候，杀了他替我报仇！否则，我的灵魂将永远四处飘流，不得安身！”</w:t>
      </w:r>
      <w:r>
        <w:rPr>
          <w:rFonts w:hint="default"/>
        </w:rPr>
        <w:br w:type="textWrapping"/>
      </w:r>
      <w:r>
        <w:rPr>
          <w:rFonts w:hint="default"/>
        </w:rPr>
        <w:t>“可你不能杀我……看在上帝面上……你简直疯了！……”</w:t>
      </w:r>
      <w:r>
        <w:rPr>
          <w:rFonts w:hint="default"/>
        </w:rPr>
        <w:br w:type="textWrapping"/>
      </w:r>
      <w:r>
        <w:rPr>
          <w:rFonts w:hint="default"/>
        </w:rPr>
        <w:t>老头大声地嘲笑道：“真叫人恶心，你是全世界首屈一指的胆小鬼！一条罪恶深重的蛆虫，半文不值的小人！你那自命不凡的优越感哪里去了？你那体面威风哪里去了？现在你已面对死神，没有了你，人人都会如释重负。”</w:t>
      </w:r>
      <w:r>
        <w:rPr>
          <w:rFonts w:hint="default"/>
        </w:rPr>
        <w:br w:type="textWrapping"/>
      </w:r>
      <w:r>
        <w:rPr>
          <w:rFonts w:hint="default"/>
        </w:rPr>
        <w:t>彭恩双手合十，央求道：“亲爱的先生，如果你一定要杀我，至少让我能最后给我的亲人写几句诀别的话……并表明我的遗愿。”</w:t>
      </w:r>
      <w:r>
        <w:rPr>
          <w:rFonts w:hint="default"/>
        </w:rPr>
        <w:br w:type="textWrapping"/>
      </w:r>
      <w:r>
        <w:rPr>
          <w:rFonts w:hint="default"/>
        </w:rPr>
        <w:t>“行，我成全你！”陌生人宽宏大量地答应，“写吧，你还可以活15秒钟！”彭恩拿起铅笔，在纸片上写了两三行字……</w:t>
      </w:r>
      <w:r>
        <w:rPr>
          <w:rFonts w:hint="default"/>
        </w:rPr>
        <w:br w:type="textWrapping"/>
      </w:r>
      <w:r>
        <w:rPr>
          <w:rFonts w:hint="default"/>
        </w:rPr>
        <w:t>午夜的钟声响了。</w:t>
      </w:r>
      <w:r>
        <w:rPr>
          <w:rFonts w:hint="default"/>
        </w:rPr>
        <w:br w:type="textWrapping"/>
      </w:r>
      <w:r>
        <w:rPr>
          <w:rFonts w:hint="default"/>
        </w:rPr>
        <w:t>老头怪叫一声，举起手枪扣动扳机。</w:t>
      </w:r>
      <w:r>
        <w:rPr>
          <w:rFonts w:hint="default"/>
        </w:rPr>
        <w:br w:type="textWrapping"/>
      </w:r>
      <w:r>
        <w:rPr>
          <w:rFonts w:hint="default"/>
        </w:rPr>
        <w:t>硝烟散后，陌生人扯下自己的胡子，走近彭恩。</w:t>
      </w:r>
      <w:r>
        <w:rPr>
          <w:rFonts w:hint="default"/>
        </w:rPr>
        <w:br w:type="textWrapping"/>
      </w:r>
      <w:r>
        <w:rPr>
          <w:rFonts w:hint="default"/>
        </w:rPr>
        <w:t>“先生，现在你对文亚明•穆勒的表演才华有了新的看法吧，对不对？看你那个熊样！哈哈……！我想，今后你在评论别人的时候该会学得谨慎一些了！”</w:t>
      </w:r>
      <w:r>
        <w:rPr>
          <w:rFonts w:hint="default"/>
        </w:rPr>
        <w:br w:type="textWrapping"/>
      </w:r>
      <w:r>
        <w:rPr>
          <w:rFonts w:hint="default"/>
        </w:rPr>
        <w:t>看着手里拿着铅笔，满脸蜡黄的彭恩，文亚明伸手拿过那张纸条。只见上面写道：</w:t>
      </w:r>
      <w:r>
        <w:rPr>
          <w:rFonts w:hint="default"/>
        </w:rPr>
        <w:br w:type="textWrapping"/>
      </w:r>
      <w:r>
        <w:rPr>
          <w:rFonts w:hint="default"/>
        </w:rPr>
        <w:t>“亲爱的文亚明•穆勒，你不仅是全世界最蹩脚的演员，而且是头号傻瓜。你戴的假发套大了一号。彭恩。”</w:t>
      </w:r>
    </w:p>
    <w:p>
      <w:pPr>
        <w:rPr>
          <w:rFonts w:hint="default"/>
        </w:rPr>
      </w:pPr>
      <w:r>
        <w:rPr>
          <w:rFonts w:hint="default"/>
        </w:rPr>
        <w:t>4.下列对原文的理解和分析，不恰当的一项是（4分）</w:t>
      </w:r>
      <w:r>
        <w:rPr>
          <w:rFonts w:hint="default"/>
        </w:rPr>
        <w:br w:type="textWrapping"/>
      </w:r>
      <w:r>
        <w:rPr>
          <w:rFonts w:hint="default"/>
        </w:rPr>
        <w:t>A.从小说环境描写来看，“写字台上的台灯只照亮书房的一角”，这看似不经意的一笔，实则为故事的展开，设置了一个独特的环境。</w:t>
      </w:r>
      <w:r>
        <w:rPr>
          <w:rFonts w:hint="default"/>
        </w:rPr>
        <w:br w:type="textWrapping"/>
      </w:r>
      <w:r>
        <w:rPr>
          <w:rFonts w:hint="default"/>
        </w:rPr>
        <w:t>B.从小说人物设计来看，陌生老头的出现，令彭恩心惊发虚，但彭恩通过对方戴的大了一号的假发套，一眼就看穿了他的真实身份，及时识破了文亚明拙劣的伎俩。</w:t>
      </w:r>
      <w:r>
        <w:rPr>
          <w:rFonts w:hint="default"/>
        </w:rPr>
        <w:br w:type="textWrapping"/>
      </w:r>
      <w:r>
        <w:rPr>
          <w:rFonts w:hint="default"/>
        </w:rPr>
        <w:t>C.小说结构安排上，从彭恩的视角描写陌生老头的外貌，寥寥几笔，为小说的结局埋下了伏笔，可谓匠心独运。</w:t>
      </w:r>
      <w:r>
        <w:rPr>
          <w:rFonts w:hint="default"/>
        </w:rPr>
        <w:br w:type="textWrapping"/>
      </w:r>
      <w:r>
        <w:rPr>
          <w:rFonts w:hint="default"/>
        </w:rPr>
        <w:t>D.小说情节设计上，文亚明假扮成自己的父亲报复彭恩，符合其演员的身份，彭恩对文亚明报复的演技加以评价，也符合其剧评家的身份。</w:t>
      </w:r>
      <w:r>
        <w:rPr>
          <w:rFonts w:hint="default"/>
        </w:rPr>
        <w:br w:type="textWrapping"/>
      </w:r>
      <w:r>
        <w:rPr>
          <w:rFonts w:hint="default"/>
        </w:rPr>
        <w:t>5.小说题为《报复》，开头却详细交代彭恩打电话的情节，有哪些作用？（5分）</w:t>
      </w:r>
      <w:r>
        <w:rPr>
          <w:rFonts w:hint="default"/>
        </w:rPr>
        <w:br w:type="textWrapping"/>
      </w:r>
      <w:r>
        <w:rPr>
          <w:rFonts w:hint="default"/>
        </w:rPr>
        <w:t>6.这篇小说的结尾很精彩，请简要赏析。（6分）</w:t>
      </w:r>
      <w:r>
        <w:rPr>
          <w:rFonts w:hint="default"/>
        </w:rPr>
        <w:br w:type="textWrapping"/>
      </w:r>
      <w:r>
        <w:rPr>
          <w:rFonts w:hint="default"/>
        </w:rPr>
        <w:t> （二） 实用类文本阅读（本小题共3小题，12分）</w:t>
      </w:r>
      <w:r>
        <w:rPr>
          <w:rFonts w:hint="default"/>
        </w:rPr>
        <w:br w:type="textWrapping"/>
      </w:r>
      <w:r>
        <w:rPr>
          <w:rFonts w:hint="default"/>
        </w:rPr>
        <w:t>阅读下面的文字，完成7-9题。</w:t>
      </w:r>
      <w:r>
        <w:rPr>
          <w:rFonts w:hint="default"/>
        </w:rPr>
        <w:br w:type="textWrapping"/>
      </w:r>
      <w:r>
        <w:rPr>
          <w:rFonts w:hint="default"/>
        </w:rPr>
        <w:t>材料一</w:t>
      </w:r>
      <w:r>
        <w:rPr>
          <w:rFonts w:hint="default"/>
        </w:rPr>
        <w:br w:type="textWrapping"/>
      </w:r>
      <w:r>
        <w:rPr>
          <w:rFonts w:hint="default"/>
        </w:rPr>
        <w:t> 早在先秦、两汉时期，汉语就已形成当时的共同语“雅言”和“通语”了。秦汉时代，语言的统一性更强，西汉扬雄的《方言》中出现了“通语”“凡语”，就是指当时的共同语。东汉时的洛阳话、唐代的长安话、宋代的汴梁话等，都曾先后成为汉民族的共同语。金、元、明、清四代都曾建都北京。由于政治、经济的集中，北京话的影响逐渐增大、地位日益重要。北京话成为明代“官话”的基础语言，“官话”成了明清时期的“共同语”。</w:t>
      </w:r>
      <w:r>
        <w:rPr>
          <w:rFonts w:hint="default"/>
        </w:rPr>
        <w:br w:type="textWrapping"/>
      </w:r>
      <w:r>
        <w:rPr>
          <w:rFonts w:hint="default"/>
        </w:rPr>
        <w:t>1956年2月6日，国务院发布《关于推广普通话的指示》，完整地赋予了“普通话”科学的定义：“以北京语音为标准音，以北方话为基础方言，以典范的现代白话文著作为语法规范。”这个定义从语音、词汇、语法三方面明确规定了普通话的标准。</w:t>
      </w:r>
      <w:r>
        <w:rPr>
          <w:rFonts w:hint="default"/>
        </w:rPr>
        <w:br w:type="textWrapping"/>
      </w:r>
      <w:r>
        <w:rPr>
          <w:rFonts w:hint="default"/>
        </w:rPr>
        <w:t>普通话以北京话为标准音，是以北京语音的系统为标准，并不是北京土音，也不是把北京语音的一切读法照搬。因此，普通话不等于北京话。推广普通话，并不意味着消灭北京土音，但方言的力量必然会减弱。</w:t>
      </w:r>
      <w:r>
        <w:rPr>
          <w:rFonts w:hint="default"/>
        </w:rPr>
        <w:br w:type="textWrapping"/>
      </w:r>
      <w:r>
        <w:rPr>
          <w:rFonts w:hint="default"/>
        </w:rPr>
        <w:t>（摘编自潘佳《普通话的前世今生》）</w:t>
      </w:r>
      <w:r>
        <w:rPr>
          <w:rFonts w:hint="default"/>
        </w:rPr>
        <w:br w:type="textWrapping"/>
      </w:r>
      <w:r>
        <w:rPr>
          <w:rFonts w:hint="default"/>
        </w:rPr>
        <w:t>材料二</w:t>
      </w:r>
      <w:r>
        <w:rPr>
          <w:rFonts w:hint="default"/>
        </w:rPr>
        <w:br w:type="textWrapping"/>
      </w:r>
      <w:r>
        <w:rPr>
          <w:rFonts w:hint="default"/>
        </w:rPr>
        <w:t>国家通用语言普通话的推广是与时俱进的：1955年，国家提倡推广普通话，提出的方针是“重点推行，逐步普及”；1957年，这个方针增补为“大力提倡，重点推行，逐步普及”；1992年，推普方针调整为“大力推行，积极普及，逐步提高”，新世纪大体还是延续着这个方针。</w:t>
      </w:r>
      <w:r>
        <w:rPr>
          <w:rFonts w:hint="default"/>
        </w:rPr>
        <w:br w:type="textWrapping"/>
      </w:r>
      <w:r>
        <w:rPr>
          <w:rFonts w:hint="default"/>
        </w:rPr>
        <w:t>普通话的规范使用，是形成和实现社会语言生活和谐的必要条件，是人们语言素养和语言能力的体现和表征。诚然，普通话的规范使用不是阻碍语言的发展变化和遏制语言的修辞创新，而是有助于引导语言的健康发展和有效地进行修辞创新。而经典就正是这种规范的生动体现和修辞创新的真正榜样，所以要向经典学习，展开经典朗读、诗词吟诵、演讲比赛、咬文嚼字等活动。从经典中人们会发现：语言的使用，“规范着才是美丽的”。 </w:t>
      </w:r>
      <w:r>
        <w:rPr>
          <w:rFonts w:hint="default"/>
        </w:rPr>
        <w:br w:type="textWrapping"/>
      </w:r>
      <w:r>
        <w:rPr>
          <w:rFonts w:hint="default"/>
        </w:rPr>
        <w:t> （摘编自陈光磊《普通话，规范着才是美丽的》）  </w:t>
      </w:r>
      <w:r>
        <w:rPr>
          <w:rFonts w:hint="default"/>
        </w:rPr>
        <w:br w:type="textWrapping"/>
      </w:r>
      <w:r>
        <w:rPr>
          <w:rFonts w:hint="default"/>
        </w:rPr>
        <w:t>材料三</w:t>
      </w:r>
      <w:r>
        <w:rPr>
          <w:rFonts w:hint="default"/>
        </w:rPr>
        <w:br w:type="textWrapping"/>
      </w:r>
      <w:r>
        <w:rPr>
          <w:rFonts w:hint="default"/>
        </w:rPr>
        <w:t>长期以来，有人把推广普通话简单地理解为国家政治意志，这是片面的。我国是一个多民族、多语言、多方言的人口大国，需要有一个沟通各族人民的共通语，以方便交际，增强民族凝聚力、向心力和国家认同感。</w:t>
      </w:r>
      <w:r>
        <w:rPr>
          <w:rFonts w:hint="default"/>
        </w:rPr>
        <w:br w:type="textWrapping"/>
      </w:r>
      <w:r>
        <w:rPr>
          <w:rFonts w:hint="default"/>
        </w:rPr>
        <w:t>当今，跨区域合作、全国市场趋于一体化，已是我国经济社会发展的常态，更加需要推广普通话，以方便交际，减少语言成本，促进民族地区和汉语方言区更好地分享全国市场，加快发展。社会化程度日益提高的时代，推广普通话可帮助大众更好地融入社会、享受公共服务。</w:t>
      </w:r>
      <w:r>
        <w:rPr>
          <w:rFonts w:hint="default"/>
        </w:rPr>
        <w:br w:type="textWrapping"/>
      </w:r>
      <w:r>
        <w:rPr>
          <w:rFonts w:hint="default"/>
        </w:rPr>
        <w:t>会讲普通话有助于争取更多更好的就业机会、有助于获得更高的收入，有助于开拓更大的发展空间。这是个简单的道理：懂一种语言或方言只能跟本地人打交道，学会了普通话不仅能跟所有讲普通话的人直接打交道，而且还可以跟所有懂得普通话的讲其他语言或方言的人直接打交道。这不仅扩大了个人社交网络，也可带来更广阔的用武之地。</w:t>
      </w:r>
      <w:r>
        <w:rPr>
          <w:rFonts w:hint="default"/>
        </w:rPr>
        <w:br w:type="textWrapping"/>
      </w:r>
      <w:r>
        <w:rPr>
          <w:rFonts w:hint="default"/>
        </w:rPr>
        <w:t>我国进入了“强起来”的新阶段，世界也面临新的变局。新形势下，提升国家语言能力也有了新需求和新任务。有哲人说：“语言永远与实力相伴！”古代拉丁语、法语、汉语的辉煌，今天英语的强势，都证明了这一点。可见，以推广普通话为抓手来全面提升国民语言能力和国家语言能力，更具有助力国家“强起来”的重大意义。</w:t>
      </w:r>
      <w:r>
        <w:rPr>
          <w:rFonts w:hint="default"/>
        </w:rPr>
        <w:br w:type="textWrapping"/>
      </w:r>
      <w:r>
        <w:rPr>
          <w:rFonts w:hint="default"/>
        </w:rPr>
        <w:t>（摘编自赵世举《推广普通话是发展的需求》）</w:t>
      </w:r>
      <w:r>
        <w:rPr>
          <w:rFonts w:hint="default"/>
        </w:rPr>
        <w:br w:type="textWrapping"/>
      </w:r>
      <w:r>
        <w:rPr>
          <w:rFonts w:hint="default"/>
        </w:rPr>
        <w:t>材料四</w:t>
      </w:r>
      <w:r>
        <w:rPr>
          <w:rFonts w:hint="default"/>
        </w:rPr>
        <w:br w:type="textWrapping"/>
      </w:r>
      <w:r>
        <w:rPr>
          <w:rFonts w:hint="default"/>
        </w:rPr>
        <w:t>新时代，我国语言文字事业发展呈现崭新局面：国家通用语言文字普及程度进一步提高，普通话普及率达到73%以上，语言交流障碍初步消除，社会用字进一步规范；中国诗词大会等优秀语言文化品牌活动广受关注和赞誉；世界语言大会成功举办，中文成为越来越重要的国际语言，全球学习人数迅速增长。中华优秀语言文化承载的中国智慧越来越受到世界瞩目，古老而又年轻的中国语言文字又一次焕发出迷人的魅力和光辉，中国人民沉淀了几千年的文化自信更加坚定。这些成就为全面建成小康社会奠定了坚实基础，为维护国家统一和民族团结、促进经济发展和文化繁荣、提高国民素质和社会文明程度，发挥了不可替代的重要作用。</w:t>
      </w:r>
      <w:r>
        <w:rPr>
          <w:rFonts w:hint="default"/>
        </w:rPr>
        <w:br w:type="textWrapping"/>
      </w:r>
      <w:r>
        <w:rPr>
          <w:rFonts w:hint="default"/>
        </w:rPr>
        <w:t>（摘编自杜占元《普通话助力建设语言文化强国》）</w:t>
      </w:r>
    </w:p>
    <w:p>
      <w:pPr>
        <w:rPr>
          <w:rFonts w:hint="default"/>
        </w:rPr>
      </w:pPr>
      <w:r>
        <w:rPr>
          <w:rFonts w:hint="default"/>
        </w:rPr>
        <w:t>7.下列对材料相关内容的理解，不正确的一项是(3分)</w:t>
      </w:r>
      <w:r>
        <w:rPr>
          <w:rFonts w:hint="default"/>
        </w:rPr>
        <w:br w:type="textWrapping"/>
      </w:r>
      <w:r>
        <w:rPr>
          <w:rFonts w:hint="default"/>
        </w:rPr>
        <w:t>A.共同语的形成与政治中心有密切关系，宋以后，北京被金、元、明、清作为都城，因此，以北京方言为基础的“官话”成为共同语。</w:t>
      </w:r>
      <w:r>
        <w:rPr>
          <w:rFonts w:hint="default"/>
        </w:rPr>
        <w:br w:type="textWrapping"/>
      </w:r>
      <w:r>
        <w:rPr>
          <w:rFonts w:hint="default"/>
        </w:rPr>
        <w:t>B.普通话以北京语音为标准音，但不等于就是北京话，普通话是以北方话为基础方言，语音和语法规范并没有完全照搬北京话。</w:t>
      </w:r>
      <w:r>
        <w:rPr>
          <w:rFonts w:hint="default"/>
        </w:rPr>
        <w:br w:type="textWrapping"/>
      </w:r>
      <w:r>
        <w:rPr>
          <w:rFonts w:hint="default"/>
        </w:rPr>
        <w:t>C.大力推广和规范使用国家通用语言普通话是我国的一贯政策，从1955年起，普及普通话一直是推广工作的重要目标。</w:t>
      </w:r>
      <w:r>
        <w:rPr>
          <w:rFonts w:hint="default"/>
        </w:rPr>
        <w:br w:type="textWrapping"/>
      </w:r>
      <w:r>
        <w:rPr>
          <w:rFonts w:hint="default"/>
        </w:rPr>
        <w:t>D.普通话的推行与方言的使用是和谐共存的关系，推广普通话不是要消灭方言，但随着民族共同语的发展，方言的力量必然会减弱。</w:t>
      </w:r>
      <w:r>
        <w:rPr>
          <w:rFonts w:hint="default"/>
        </w:rPr>
        <w:br w:type="textWrapping"/>
      </w:r>
      <w:r>
        <w:rPr>
          <w:rFonts w:hint="default"/>
        </w:rPr>
        <w:t>8.下列对材料相关内容的概括和分析，正确的两项是（5分）</w:t>
      </w:r>
      <w:r>
        <w:rPr>
          <w:rFonts w:hint="default"/>
        </w:rPr>
        <w:br w:type="textWrapping"/>
      </w:r>
      <w:r>
        <w:rPr>
          <w:rFonts w:hint="default"/>
        </w:rPr>
        <w:t>A.经典是语言的社会使用规范的生动体现和修辞创新的真正榜样，所以，要说好普通话就必须要向经典学习。</w:t>
      </w:r>
      <w:r>
        <w:rPr>
          <w:rFonts w:hint="default"/>
        </w:rPr>
        <w:br w:type="textWrapping"/>
      </w:r>
      <w:r>
        <w:rPr>
          <w:rFonts w:hint="default"/>
        </w:rPr>
        <w:t>B.会讲普通话的人比不会讲普通话的人，会有更多更好的机会，会讲普通话就能接触到更多的人和更广阔的天地。</w:t>
      </w:r>
      <w:r>
        <w:rPr>
          <w:rFonts w:hint="default"/>
        </w:rPr>
        <w:br w:type="textWrapping"/>
      </w:r>
      <w:r>
        <w:rPr>
          <w:rFonts w:hint="default"/>
        </w:rPr>
        <w:t>C.当前我国的普通话普及率在73%以上，语言交流障碍初步消除，这为维护国家统一和民族团结发挥了重要作用。</w:t>
      </w:r>
      <w:r>
        <w:rPr>
          <w:rFonts w:hint="default"/>
        </w:rPr>
        <w:br w:type="textWrapping"/>
      </w:r>
      <w:r>
        <w:rPr>
          <w:rFonts w:hint="default"/>
        </w:rPr>
        <w:t>D.随着国家的繁荣富强，中文越来越被更多的外国人学习，古老的中国语言文字再次焕发出魅力和光辉。</w:t>
      </w:r>
      <w:r>
        <w:rPr>
          <w:rFonts w:hint="default"/>
        </w:rPr>
        <w:br w:type="textWrapping"/>
      </w:r>
      <w:r>
        <w:rPr>
          <w:rFonts w:hint="default"/>
        </w:rPr>
        <w:t>E.随着普通话的日益普及，我国的文化越来越繁荣，国民素质和社会文明水平得到了很大提高，社会也更和谐。</w:t>
      </w:r>
      <w:r>
        <w:rPr>
          <w:rFonts w:hint="default"/>
        </w:rPr>
        <w:br w:type="textWrapping"/>
      </w:r>
      <w:r>
        <w:rPr>
          <w:rFonts w:hint="default"/>
        </w:rPr>
        <w:t>9.为什么需要推广普通话？请结合材料三简要概括。（4分）</w:t>
      </w:r>
    </w:p>
    <w:p>
      <w:pPr>
        <w:rPr>
          <w:rFonts w:hint="default"/>
        </w:rPr>
      </w:pPr>
      <w:r>
        <w:rPr>
          <w:rFonts w:hint="default"/>
        </w:rPr>
        <w:t>二、古代诗文阅读（35分）</w:t>
      </w:r>
      <w:r>
        <w:rPr>
          <w:rFonts w:hint="default"/>
        </w:rPr>
        <w:br w:type="textWrapping"/>
      </w:r>
      <w:r>
        <w:rPr>
          <w:rFonts w:hint="default"/>
        </w:rPr>
        <w:t>（一）文言文阅读（本题共4小题，19分）</w:t>
      </w:r>
      <w:r>
        <w:rPr>
          <w:rFonts w:hint="default"/>
        </w:rPr>
        <w:br w:type="textWrapping"/>
      </w:r>
      <w:r>
        <w:rPr>
          <w:rFonts w:hint="default"/>
        </w:rPr>
        <w:t>阅读下面的文言文，完成10-13题。</w:t>
      </w:r>
      <w:r>
        <w:rPr>
          <w:rFonts w:hint="default"/>
        </w:rPr>
        <w:br w:type="textWrapping"/>
      </w:r>
      <w:r>
        <w:rPr>
          <w:rFonts w:hint="default"/>
        </w:rPr>
        <w:t>潘耒，字次耕，吴江人。生而奇慧，读书十行并下，自经史、音韵、算数及宗乘之学，无不通贯。康熙时，以布衣试鸿博，授检讨，纂修《明史》。上书总裁言要义八端宜搜采博而考证精职任分而义例一秉笔直而持论平岁月宽而卷帙简总裁善其说令撰食货志兼他纪传，自洪武以下五朝稿皆所订定。寻充日讲起居注官，修《实录》、《圣训》。尝应诏陈言，谓：“建言古无专责，梅福以南昌尉言外戚，柳伉以太常博士言程元振，陈东以太学生攻六贼，杨继盛以部曹劾严嵩。本朝旧制，京官并许条陈。自康熙十年宪臣奏请停止，凡非言官而言事为越职。夫人主明目达聪，宜导之使言。今乃禁之，岂盛世事？臣请弛其禁，俾大小臣工各得献替，庶罔上行私之徒，有所忌而不敢肆。于此辈甚不便，于国家甚便也。其在外监司守令，遇地方大利弊，许其条奏。水旱灾荒，州县官得上闻。如此，则民间疾苦无不周知矣。”更请许台谏官得风闻言事，有能奋击奸回者，不次超擢，以作敢言之气。二十三年，分校礼闱，称得士，名益甚。既以布衣进，齿最少，又傲睨不能容人，因此忌者颇众。议起，坐浮躁降调，遂归。</w:t>
      </w:r>
      <w:r>
        <w:rPr>
          <w:rFonts w:hint="default"/>
        </w:rPr>
        <w:br w:type="textWrapping"/>
      </w:r>
      <w:r>
        <w:rPr>
          <w:rFonts w:hint="default"/>
        </w:rPr>
        <w:t>耒有至性，初被征，辞以母老，不获命，乃行。既除官，三牒吏部以独子请终养，卒格于议不果归。逮居丧，哀毁骨立。少受学同郡徐枋、顾炎武。枋殁，睭恤其孤孙，而刻炎武所著书，师门之谊甚笃焉。四十二年，圣祖南巡，复原官。大学士陈廷敬欲荐起之，力辞而止。平生嗜山水，登高赋咏，名流折服。有《遂初堂集》。又因炎武《音学五书》为《类音》八卷。炎武复古，耒则务穷后世之变云。当时词科以史才称者，汪琬、吴任臣及耒为最著。</w:t>
      </w:r>
      <w:r>
        <w:rPr>
          <w:rFonts w:hint="default"/>
        </w:rPr>
        <w:br w:type="textWrapping"/>
      </w:r>
      <w:r>
        <w:rPr>
          <w:rFonts w:hint="default"/>
        </w:rPr>
        <w:t>（选自《清史稿•列传二百七十一》，有删改）</w:t>
      </w:r>
      <w:r>
        <w:rPr>
          <w:rFonts w:hint="default"/>
        </w:rPr>
        <w:br w:type="textWrapping"/>
      </w:r>
      <w:r>
        <w:rPr>
          <w:rFonts w:hint="default"/>
        </w:rPr>
        <w:t>10.下列对文中画波浪线部分的断句，正确的一项是（3分）</w:t>
      </w:r>
      <w:r>
        <w:rPr>
          <w:rFonts w:hint="default"/>
        </w:rPr>
        <w:br w:type="textWrapping"/>
      </w:r>
      <w:r>
        <w:rPr>
          <w:rFonts w:hint="default"/>
        </w:rPr>
        <w:t>A.上书总裁／言要义八端／宜搜采博而考证精／职任分而义例一／秉笔直而持论平／岁月宽而卷帙简／总裁善／其说令撰食货志／兼他纪传</w:t>
      </w:r>
      <w:r>
        <w:rPr>
          <w:rFonts w:hint="default"/>
        </w:rPr>
        <w:br w:type="textWrapping"/>
      </w:r>
      <w:r>
        <w:rPr>
          <w:rFonts w:hint="default"/>
        </w:rPr>
        <w:t>B.上书总裁言／要义八端／宜搜采博而考证精／职任分而义例一／秉笔直而持论平／岁月宽而卷帙简／总裁善／其说令撰食／货志兼他纪传</w:t>
      </w:r>
      <w:r>
        <w:rPr>
          <w:rFonts w:hint="default"/>
        </w:rPr>
        <w:br w:type="textWrapping"/>
      </w:r>
      <w:r>
        <w:rPr>
          <w:rFonts w:hint="default"/>
        </w:rPr>
        <w:t>C.上书总裁／言要义八端／宜搜采博而考证精／职任分而义例一／秉笔直而持论平／岁月宽而卷帙简／总裁善其说／令撰食货志／兼他纪传</w:t>
      </w:r>
      <w:r>
        <w:rPr>
          <w:rFonts w:hint="default"/>
        </w:rPr>
        <w:br w:type="textWrapping"/>
      </w:r>
      <w:r>
        <w:rPr>
          <w:rFonts w:hint="default"/>
        </w:rPr>
        <w:t>D.上书总裁言／要义八端／宜搜采博而考证精／职任分而义例一／秉笔直而持论平／岁月宽而卷帙简／总裁善／其说令撰／食货志兼他纪传</w:t>
      </w:r>
      <w:r>
        <w:rPr>
          <w:rFonts w:hint="default"/>
        </w:rPr>
        <w:br w:type="textWrapping"/>
      </w:r>
      <w:r>
        <w:rPr>
          <w:rFonts w:hint="default"/>
        </w:rPr>
        <w:t>11.下列对文中加点词语的相关内容的解说，不正确的一项是（3分）</w:t>
      </w:r>
      <w:r>
        <w:rPr>
          <w:rFonts w:hint="default"/>
        </w:rPr>
        <w:br w:type="textWrapping"/>
      </w:r>
      <w:r>
        <w:rPr>
          <w:rFonts w:hint="default"/>
        </w:rPr>
        <w:t>A.“鸿博”，意为学问渊博，后来清代科举设博学鸿词科，亦称鸿博。</w:t>
      </w:r>
      <w:r>
        <w:rPr>
          <w:rFonts w:hint="default"/>
        </w:rPr>
        <w:br w:type="textWrapping"/>
      </w:r>
      <w:r>
        <w:rPr>
          <w:rFonts w:hint="default"/>
        </w:rPr>
        <w:t>B.“部曹”，汉代尚书分曹治事，魏晋以后，渐改吏曹为吏部，明清时代，部曹就成为各部司官之称。</w:t>
      </w:r>
      <w:r>
        <w:rPr>
          <w:rFonts w:hint="default"/>
        </w:rPr>
        <w:br w:type="textWrapping"/>
      </w:r>
      <w:r>
        <w:rPr>
          <w:rFonts w:hint="default"/>
        </w:rPr>
        <w:t>C.“超擢”指超越一级或更多等级而晋升官员，相当于现在的破格提拔，是不合法度的。</w:t>
      </w:r>
      <w:r>
        <w:rPr>
          <w:rFonts w:hint="default"/>
        </w:rPr>
        <w:br w:type="textWrapping"/>
      </w:r>
      <w:r>
        <w:rPr>
          <w:rFonts w:hint="default"/>
        </w:rPr>
        <w:t>D．“词科”是科举名目之一，主要选拔学问渊博、文辞清丽、能草拟朝廷日常文稿的人才。</w:t>
      </w:r>
      <w:r>
        <w:rPr>
          <w:rFonts w:hint="default"/>
        </w:rPr>
        <w:br w:type="textWrapping"/>
      </w:r>
      <w:r>
        <w:rPr>
          <w:rFonts w:hint="default"/>
        </w:rPr>
        <w:t>12.下列对原文有关内容的概括和分析，不正确的一项是（3分）</w:t>
      </w:r>
      <w:r>
        <w:rPr>
          <w:rFonts w:hint="default"/>
        </w:rPr>
        <w:br w:type="textWrapping"/>
      </w:r>
      <w:r>
        <w:rPr>
          <w:rFonts w:hint="default"/>
        </w:rPr>
        <w:t>A.潘耒很有才干。他天生聪慧，读书一目十行，从经史、音韵、算数到佛教知识，没有不精通的，后来参与朝廷《明史》的编辑修订。</w:t>
      </w:r>
      <w:r>
        <w:rPr>
          <w:rFonts w:hint="default"/>
        </w:rPr>
        <w:br w:type="textWrapping"/>
      </w:r>
      <w:r>
        <w:rPr>
          <w:rFonts w:hint="default"/>
        </w:rPr>
        <w:t>B.潘耒敢于直言。他引用典故，指出不是言官而向皇帝进言被视为逾越职权的做法是错误的，请求放松禁令，让群臣能够进言劝谏。</w:t>
      </w:r>
      <w:r>
        <w:rPr>
          <w:rFonts w:hint="default"/>
        </w:rPr>
        <w:br w:type="textWrapping"/>
      </w:r>
      <w:r>
        <w:rPr>
          <w:rFonts w:hint="default"/>
        </w:rPr>
        <w:t>C.潘耒事母至孝。当初被征召时，他以母亲年老推辞；被授予官职后，三次上书吏部请求归乡奉养老母；母亲去世，他因过分悲伤而异常消瘦。</w:t>
      </w:r>
      <w:r>
        <w:rPr>
          <w:rFonts w:hint="default"/>
        </w:rPr>
        <w:br w:type="textWrapping"/>
      </w:r>
      <w:r>
        <w:rPr>
          <w:rFonts w:hint="default"/>
        </w:rPr>
        <w:t>D.潘耒敬重师长。他年少时求学于徐枋、顾炎武，徐枋去世后，潘耒周到地抚恤徐枋的孤孙，刻印了顾炎武的著述，思想上师承顾炎武。</w:t>
      </w:r>
      <w:r>
        <w:rPr>
          <w:rFonts w:hint="default"/>
        </w:rPr>
        <w:br w:type="textWrapping"/>
      </w:r>
      <w:r>
        <w:rPr>
          <w:rFonts w:hint="default"/>
        </w:rPr>
        <w:t>13.把文中画横线的句子翻译成现代汉语。（10分）</w:t>
      </w:r>
      <w:r>
        <w:rPr>
          <w:rFonts w:hint="default"/>
        </w:rPr>
        <w:br w:type="textWrapping"/>
      </w:r>
      <w:r>
        <w:rPr>
          <w:rFonts w:hint="default"/>
        </w:rPr>
        <w:t>（1）臣请弛其禁，俾大小臣工各得献替，庶罔上行私之徒，有所忌而不敢肆。（5分）</w:t>
      </w:r>
      <w:r>
        <w:rPr>
          <w:rFonts w:hint="default"/>
        </w:rPr>
        <w:br w:type="textWrapping"/>
      </w:r>
      <w:r>
        <w:rPr>
          <w:rFonts w:hint="default"/>
        </w:rPr>
        <w:t>（2）既以布衣进，齿最少，又傲睨不能容人，因此忌者颇众。（5分）</w:t>
      </w:r>
    </w:p>
    <w:p>
      <w:pPr>
        <w:rPr>
          <w:rFonts w:hint="default"/>
        </w:rPr>
      </w:pPr>
      <w:r>
        <w:rPr>
          <w:rFonts w:hint="default"/>
        </w:rPr>
        <w:t>（二）古代诗歌鉴赏（本题共2小题，11分）</w:t>
      </w:r>
      <w:r>
        <w:rPr>
          <w:rFonts w:hint="default"/>
        </w:rPr>
        <w:br w:type="textWrapping"/>
      </w:r>
      <w:r>
        <w:rPr>
          <w:rFonts w:hint="default"/>
        </w:rPr>
        <w:t>阅读下面这首清词，完成1-2题。</w:t>
      </w:r>
      <w:r>
        <w:rPr>
          <w:rFonts w:hint="default"/>
        </w:rPr>
        <w:br w:type="textWrapping"/>
      </w:r>
      <w:r>
        <w:rPr>
          <w:rFonts w:hint="default"/>
        </w:rPr>
        <w:t>菩萨蛮•玉绳斜转疑清晓</w:t>
      </w:r>
      <w:r>
        <w:rPr>
          <w:rFonts w:hint="default"/>
        </w:rPr>
        <w:br w:type="textWrapping"/>
      </w:r>
      <w:r>
        <w:rPr>
          <w:rFonts w:hint="default"/>
        </w:rPr>
        <w:t>纳兰性德</w:t>
      </w:r>
      <w:r>
        <w:rPr>
          <w:rFonts w:hint="default"/>
        </w:rPr>
        <w:br w:type="textWrapping"/>
      </w:r>
      <w:r>
        <w:rPr>
          <w:rFonts w:hint="default"/>
        </w:rPr>
        <w:t>玉绳斜转疑清晓，凄凄月白渔阳道。星影漾寒沙，微茫织浪花。</w:t>
      </w:r>
      <w:r>
        <w:rPr>
          <w:rFonts w:hint="default"/>
        </w:rPr>
        <w:br w:type="textWrapping"/>
      </w:r>
      <w:r>
        <w:rPr>
          <w:rFonts w:hint="default"/>
        </w:rPr>
        <w:t>金笳鸣故垒，唤起人难睡。无数紫鸳鸯，共嫌今夜凉。</w:t>
      </w:r>
      <w:r>
        <w:rPr>
          <w:rFonts w:hint="default"/>
        </w:rPr>
        <w:br w:type="textWrapping"/>
      </w:r>
      <w:r>
        <w:rPr>
          <w:rFonts w:hint="default"/>
        </w:rPr>
        <w:t>【注】康熙二十一年(1682)，纳兰二十八岁。此阙是描写作者夜宿滦河的行役词。</w:t>
      </w:r>
      <w:r>
        <w:rPr>
          <w:rFonts w:hint="default"/>
        </w:rPr>
        <w:br w:type="textWrapping"/>
      </w:r>
      <w:r>
        <w:rPr>
          <w:rFonts w:hint="default"/>
        </w:rPr>
        <w:t>14.下列对诗歌内容与艺术特色的分析与鉴赏，不恰当的两项（5分）</w:t>
      </w:r>
      <w:r>
        <w:rPr>
          <w:rFonts w:hint="default"/>
        </w:rPr>
        <w:br w:type="textWrapping"/>
      </w:r>
      <w:r>
        <w:rPr>
          <w:rFonts w:hint="default"/>
        </w:rPr>
        <w:t>A.首句“玉绳”，星宿名，这里指北斗星。"玉绳斜转"说明三更已过，词人正是酣睡之时，“疑清晓”黎明的光亮，使词人睡意全无。</w:t>
      </w:r>
      <w:r>
        <w:rPr>
          <w:rFonts w:hint="default"/>
        </w:rPr>
        <w:br w:type="textWrapping"/>
      </w:r>
      <w:r>
        <w:rPr>
          <w:rFonts w:hint="default"/>
        </w:rPr>
        <w:t>B.第二句“凄凄月白渔阳道”，只见寒月凄凄，渔阳道上一片寒白。“凄凄”既形容的是月亮，亦是凄凉悲伤心情的映照。</w:t>
      </w:r>
      <w:r>
        <w:rPr>
          <w:rFonts w:hint="default"/>
        </w:rPr>
        <w:br w:type="textWrapping"/>
      </w:r>
      <w:r>
        <w:rPr>
          <w:rFonts w:hint="default"/>
        </w:rPr>
        <w:t>C.上片写景，将月影与星辰交织起来，写夜宿滦河的月下之景，都笼着着一层凄迷的月光。</w:t>
      </w:r>
      <w:r>
        <w:rPr>
          <w:rFonts w:hint="default"/>
        </w:rPr>
        <w:br w:type="textWrapping"/>
      </w:r>
      <w:r>
        <w:rPr>
          <w:rFonts w:hint="default"/>
        </w:rPr>
        <w:t>D.下片用了烘托写法，金笳声烘托出孤独的心境，出双入对的紫鸳鸯，反衬自己的孤单，和对故乡的美好回忆。</w:t>
      </w:r>
      <w:r>
        <w:rPr>
          <w:rFonts w:hint="default"/>
        </w:rPr>
        <w:br w:type="textWrapping"/>
      </w:r>
      <w:r>
        <w:rPr>
          <w:rFonts w:hint="default"/>
        </w:rPr>
        <w:t>E.上下片合而观之，滦河之景，苍茫而凄清；滦河之情，孤寂而悲凉。景与情，相应成趣。</w:t>
      </w:r>
      <w:r>
        <w:rPr>
          <w:rFonts w:hint="default"/>
        </w:rPr>
        <w:br w:type="textWrapping"/>
      </w:r>
      <w:r>
        <w:rPr>
          <w:rFonts w:hint="default"/>
        </w:rPr>
        <w:t>15.有人说第二句“星影漾寒沙，微茫织浪花”由韦庄《江城子》“角声呜咽，星斗渐微茫”幻化而出。请结合意象，对纳兰性德这两句词进行赏析。</w:t>
      </w:r>
      <w:r>
        <w:rPr>
          <w:rFonts w:hint="default"/>
        </w:rPr>
        <w:br w:type="textWrapping"/>
      </w:r>
      <w:r>
        <w:rPr>
          <w:rFonts w:hint="default"/>
        </w:rPr>
        <w:t>（三）名篇名句默写（本题共1小题，5分）</w:t>
      </w:r>
      <w:r>
        <w:rPr>
          <w:rFonts w:hint="default"/>
        </w:rPr>
        <w:br w:type="textWrapping"/>
      </w:r>
      <w:r>
        <w:rPr>
          <w:rFonts w:hint="default"/>
        </w:rPr>
        <w:t>16.补写下列句子中的空缺部分（5分）</w:t>
      </w:r>
      <w:r>
        <w:rPr>
          <w:rFonts w:hint="default"/>
        </w:rPr>
        <w:br w:type="textWrapping"/>
      </w:r>
      <w:r>
        <w:rPr>
          <w:rFonts w:hint="default"/>
        </w:rPr>
        <w:t>（1）苏轼在《赤壁赋》中，客人先为生命个体感到渺小而感伤，接着又感慨人生短暂，羡慕自然永恒的句子是“，。”</w:t>
      </w:r>
      <w:r>
        <w:rPr>
          <w:rFonts w:hint="default"/>
        </w:rPr>
        <w:br w:type="textWrapping"/>
      </w:r>
      <w:r>
        <w:rPr>
          <w:rFonts w:hint="default"/>
        </w:rPr>
        <w:t>（2）范仲淹在《岳阳楼记》中写道“迁客骚人”的“览物之情”，因景色而异，在天气晴朗时，“登斯楼”就会产生心旷神怡，“”的愉悦心情，在阴雨连绵时，“登斯楼”则有“ ，”的悲伤心情。</w:t>
      </w:r>
      <w:r>
        <w:rPr>
          <w:rFonts w:hint="default"/>
        </w:rPr>
        <w:br w:type="textWrapping"/>
      </w:r>
      <w:r>
        <w:rPr>
          <w:rFonts w:hint="default"/>
        </w:rPr>
        <w:t>三、语言文字运用（20分）</w:t>
      </w:r>
      <w:r>
        <w:rPr>
          <w:rFonts w:hint="default"/>
        </w:rPr>
        <w:br w:type="textWrapping"/>
      </w:r>
      <w:r>
        <w:rPr>
          <w:rFonts w:hint="default"/>
        </w:rPr>
        <w:t>17.下列各句中加点成语的使用，全都不正确的一项是（3分）</w:t>
      </w:r>
      <w:r>
        <w:rPr>
          <w:rFonts w:hint="default"/>
        </w:rPr>
        <w:br w:type="textWrapping"/>
      </w:r>
      <w:r>
        <w:rPr>
          <w:rFonts w:hint="default"/>
        </w:rPr>
        <w:t>①作为“中国制造”走向世界的始作俑者，华为、格力等企业的掌门人一致表示：中国的企业要构建自主品牌，进而使民族品牌成为具有全球影响力的品牌。</w:t>
      </w:r>
      <w:r>
        <w:rPr>
          <w:rFonts w:hint="default"/>
        </w:rPr>
        <w:br w:type="textWrapping"/>
      </w:r>
      <w:r>
        <w:rPr>
          <w:rFonts w:hint="default"/>
        </w:rPr>
        <w:t>②回顾历史，历代统治者的刚愎自用，双豆塞耳是导致政权丧失的重要原因。</w:t>
      </w:r>
      <w:r>
        <w:rPr>
          <w:rFonts w:hint="default"/>
        </w:rPr>
        <w:br w:type="textWrapping"/>
      </w:r>
      <w:r>
        <w:rPr>
          <w:rFonts w:hint="default"/>
        </w:rPr>
        <w:t>③正如鲁迅先生所说，如未将坏人投畀豺虎于生前，当然只好口诛笔伐之于身后了。</w:t>
      </w:r>
      <w:r>
        <w:rPr>
          <w:rFonts w:hint="default"/>
        </w:rPr>
        <w:br w:type="textWrapping"/>
      </w:r>
      <w:r>
        <w:rPr>
          <w:rFonts w:hint="default"/>
        </w:rPr>
        <w:t>④在著名导演李安落魄之际，他的妻子坚定站在他身边，即使咬钉嚼铁也要助他完成梦想。</w:t>
      </w:r>
      <w:r>
        <w:rPr>
          <w:rFonts w:hint="default"/>
        </w:rPr>
        <w:br w:type="textWrapping"/>
      </w:r>
      <w:r>
        <w:rPr>
          <w:rFonts w:hint="default"/>
        </w:rPr>
        <w:t>⑤面对社会上的丑恶现象，作为青年人的我们不能处之泰然，必须坚守正义与公平，树立正确三观。</w:t>
      </w:r>
      <w:r>
        <w:rPr>
          <w:rFonts w:hint="default"/>
        </w:rPr>
        <w:br w:type="textWrapping"/>
      </w:r>
      <w:r>
        <w:rPr>
          <w:rFonts w:hint="default"/>
        </w:rPr>
        <w:t>⑥打拐志愿者张鹏深入人贩子集团，潜伏两天两夜，就算浑身被打得遍体鳞伤也毫不畏惧，最终成功营救了被拐卖的小女孩。</w:t>
      </w:r>
      <w:r>
        <w:rPr>
          <w:rFonts w:hint="default"/>
        </w:rPr>
        <w:br w:type="textWrapping"/>
      </w:r>
      <w:r>
        <w:rPr>
          <w:rFonts w:hint="default"/>
        </w:rPr>
        <w:t>A.○1○4○6B.○2○3○4C.○4○6○3D.○1○2○5</w:t>
      </w:r>
      <w:r>
        <w:rPr>
          <w:rFonts w:hint="default"/>
        </w:rPr>
        <w:br w:type="textWrapping"/>
      </w:r>
      <w:r>
        <w:rPr>
          <w:rFonts w:hint="default"/>
        </w:rPr>
        <w:t>18.下列各句中没有语病的一句是（3分）</w:t>
      </w:r>
      <w:r>
        <w:rPr>
          <w:rFonts w:hint="default"/>
        </w:rPr>
        <w:br w:type="textWrapping"/>
      </w:r>
      <w:r>
        <w:rPr>
          <w:rFonts w:hint="default"/>
        </w:rPr>
        <w:t>A.2017年前三季度，中国经济延续稳中向好的局面，继续保持在中高速增长平台上，经济结构持续优化，活力不断释放。</w:t>
      </w:r>
      <w:r>
        <w:rPr>
          <w:rFonts w:hint="default"/>
        </w:rPr>
        <w:br w:type="textWrapping"/>
      </w:r>
      <w:r>
        <w:rPr>
          <w:rFonts w:hint="default"/>
        </w:rPr>
        <w:t>B.马林有着丰富的执教经历，曾担任过辽宁宏运、重庆力帆、江苏舜天、大连阿尔滨等球队的主教练，并曾荣获中超最佳2011赛季教练。</w:t>
      </w:r>
      <w:r>
        <w:rPr>
          <w:rFonts w:hint="default"/>
        </w:rPr>
        <w:br w:type="textWrapping"/>
      </w:r>
      <w:r>
        <w:rPr>
          <w:rFonts w:hint="default"/>
        </w:rPr>
        <w:t>C.首尔中央地方检察厅原定于26日下午，赴首尔拘留所针对前总统朴槿惠进行国家情报院向其上缴特殊活动费的调查，但是该计划因朴槿惠拒绝接受调查而被取消。</w:t>
      </w:r>
      <w:r>
        <w:rPr>
          <w:rFonts w:hint="default"/>
        </w:rPr>
        <w:br w:type="textWrapping"/>
      </w:r>
      <w:r>
        <w:rPr>
          <w:rFonts w:hint="default"/>
        </w:rPr>
        <w:t>D.国家统计局、国家发展改革委、环境保护部、中央组织部会同有关部门，共同完成了首次生态文明建设年度评价工作，综合评价各地区绿色发展总体状况。</w:t>
      </w:r>
      <w:r>
        <w:rPr>
          <w:rFonts w:hint="default"/>
        </w:rPr>
        <w:br w:type="textWrapping"/>
      </w:r>
      <w:r>
        <w:rPr>
          <w:rFonts w:hint="default"/>
        </w:rPr>
        <w:t>19.下列各句中，表达得体的一句是（3分）</w:t>
      </w:r>
      <w:r>
        <w:rPr>
          <w:rFonts w:hint="default"/>
        </w:rPr>
        <w:br w:type="textWrapping"/>
      </w:r>
      <w:r>
        <w:rPr>
          <w:rFonts w:hint="default"/>
        </w:rPr>
        <w:t>A.听说贵企业在产品研发方面存在困难，如需帮助的话，我们将不吝赐教。</w:t>
      </w:r>
      <w:r>
        <w:rPr>
          <w:rFonts w:hint="default"/>
        </w:rPr>
        <w:br w:type="textWrapping"/>
      </w:r>
      <w:r>
        <w:rPr>
          <w:rFonts w:hint="default"/>
        </w:rPr>
        <w:t>B.某政府民意网留言板块回复网民留言：收到您冒昧的留言后，市政府领导高度重视，将立即调查处理。</w:t>
      </w:r>
      <w:r>
        <w:rPr>
          <w:rFonts w:hint="default"/>
        </w:rPr>
        <w:br w:type="textWrapping"/>
      </w:r>
      <w:r>
        <w:rPr>
          <w:rFonts w:hint="default"/>
        </w:rPr>
        <w:t>C.我校校友在校庆典礼上发言说：“作为学子，我愿为母校的发展繁荣尽绵薄之力！”</w:t>
      </w:r>
      <w:r>
        <w:rPr>
          <w:rFonts w:hint="default"/>
        </w:rPr>
        <w:br w:type="textWrapping"/>
      </w:r>
      <w:r>
        <w:rPr>
          <w:rFonts w:hint="default"/>
        </w:rPr>
        <w:t>D.天猫宠物领养日活动即将启动，作为妈妈，我将为令爱精心挑选一只小宠物。</w:t>
      </w:r>
      <w:r>
        <w:rPr>
          <w:rFonts w:hint="default"/>
        </w:rPr>
        <w:br w:type="textWrapping"/>
      </w:r>
      <w:r>
        <w:rPr>
          <w:rFonts w:hint="default"/>
        </w:rPr>
        <w:t>20.在下面一段文字横线处补写恰当的语句，使整段文字语意完整连贯，内容贴切，逻辑严密。每处不超过15个字。（6分）</w:t>
      </w:r>
      <w:r>
        <w:rPr>
          <w:rFonts w:hint="default"/>
        </w:rPr>
        <w:br w:type="textWrapping"/>
      </w:r>
      <w:r>
        <w:rPr>
          <w:rFonts w:hint="default"/>
        </w:rPr>
        <w:t>前人有诗说：国家不幸诗家幸，赋到沧桑句便工。此语当然有理，不过，在过去的时代里，不仅是国家不幸，_____，才能写出血泪交迸与苍生息息相通的诗文。如果屈原得意于庙堂之上，李白沦为供奉之臣，杜甫也居画屋高楼，_____，如同夜空最灿烂的星辰宣告缺席。柳宗元在政治上失败，生活也坎坷困顿，但令他的政敌所始料不及的是，他们把他抛向了生活的底层，陷阱与荆棘造就的，却是中唐第一流的哲学家、思想家、散文家和诗人。在“永贞革新”中，柳宗元是败军之将；但在精神领域，______，特别是中国的诗歌史与散文史，他都拥有黄金铸就的一章。</w:t>
      </w:r>
    </w:p>
    <w:p>
      <w:pPr>
        <w:rPr>
          <w:rFonts w:hint="default"/>
        </w:rPr>
      </w:pPr>
      <w:r>
        <w:rPr>
          <w:rFonts w:hint="default"/>
        </w:rPr>
        <w:t>21.阅读下面漫画，并指明漫画的内容及寓意，不超过50字。（5分）</w:t>
      </w:r>
      <w:r>
        <w:rPr>
          <w:rFonts w:hint="default"/>
        </w:rPr>
        <w:br w:type="textWrapping"/>
      </w:r>
      <w:r>
        <w:rPr>
          <w:rFonts w:hint="default"/>
        </w:rPr>
        <w:t>内容及寓意：</w:t>
      </w:r>
      <w:r>
        <w:rPr>
          <w:rFonts w:hint="default"/>
        </w:rPr>
        <w:br w:type="textWrapping"/>
      </w:r>
      <w:r>
        <w:rPr>
          <w:rFonts w:hint="default"/>
        </w:rPr>
        <w:t>____________________________________________________________________________ </w:t>
      </w:r>
      <w:r>
        <w:rPr>
          <w:rFonts w:hint="default"/>
        </w:rPr>
        <w:br w:type="textWrapping"/>
      </w:r>
      <w:r>
        <w:rPr>
          <w:rFonts w:hint="default"/>
        </w:rPr>
        <w:t>____________________________________________________________________________</w:t>
      </w:r>
      <w:r>
        <w:rPr>
          <w:rFonts w:hint="default"/>
        </w:rPr>
        <w:br w:type="textWrapping"/>
      </w:r>
      <w:r>
        <w:rPr>
          <w:rFonts w:hint="default"/>
        </w:rPr>
        <w:t>四、写作（60分）</w:t>
      </w:r>
    </w:p>
    <w:p>
      <w:pPr>
        <w:rPr>
          <w:rFonts w:hint="default"/>
        </w:rPr>
      </w:pPr>
      <w:r>
        <w:rPr>
          <w:rFonts w:hint="default"/>
        </w:rPr>
        <w:t>22.阅读下面的材料，根据要求完成作文。（60分） </w:t>
      </w:r>
      <w:r>
        <w:rPr>
          <w:rFonts w:hint="default"/>
        </w:rPr>
        <w:br w:type="textWrapping"/>
      </w:r>
      <w:r>
        <w:rPr>
          <w:rFonts w:hint="default"/>
        </w:rPr>
        <w:t>近日中央电视台原创文化传承类综艺节目《叮咯咙咚呛》播出了歌者尚雯婕和“非遗”渔鼓道情传承人苗清臣合作的一首《夜之缪斯》，其中用到了法语演唱，引发热议。</w:t>
      </w:r>
      <w:r>
        <w:rPr>
          <w:rFonts w:hint="default"/>
        </w:rPr>
        <w:br w:type="textWrapping"/>
      </w:r>
      <w:r>
        <w:rPr>
          <w:rFonts w:hint="default"/>
        </w:rPr>
        <w:t>主持人称赞：传统与时尚结合，跨越音乐的国界，给人耳目一新之感。</w:t>
      </w:r>
      <w:r>
        <w:rPr>
          <w:rFonts w:hint="default"/>
        </w:rPr>
        <w:br w:type="textWrapping"/>
      </w:r>
      <w:r>
        <w:rPr>
          <w:rFonts w:hint="default"/>
        </w:rPr>
        <w:t>歌唱家李谷一提出质疑：在中国舞台上，尤其是和我们非物质文化遗产项目结合时，怎能用外国语言唱？</w:t>
      </w:r>
      <w:r>
        <w:rPr>
          <w:rFonts w:hint="default"/>
        </w:rPr>
        <w:br w:type="textWrapping"/>
      </w:r>
      <w:r>
        <w:rPr>
          <w:rFonts w:hint="default"/>
        </w:rPr>
        <w:t>尚雯婕解释：音乐是无国界的，虽然我们在中国，但面对的不只是中国观众，这样有助于让中国音乐走向世界。</w:t>
      </w:r>
      <w:r>
        <w:rPr>
          <w:rFonts w:hint="default"/>
        </w:rPr>
        <w:br w:type="textWrapping"/>
      </w:r>
      <w:r>
        <w:rPr>
          <w:rFonts w:hint="default"/>
        </w:rPr>
        <w:t>对于以上事情，你怎么看？请表明你的态度，阐述你的看法。</w:t>
      </w:r>
      <w:r>
        <w:rPr>
          <w:rFonts w:hint="default"/>
        </w:rPr>
        <w:br w:type="textWrapping"/>
      </w:r>
      <w:r>
        <w:rPr>
          <w:rFonts w:hint="default"/>
        </w:rPr>
        <w:t>要求：综合材料内容及其含意，选好角度，确定立意，自拟题目，写一篇不少于800字的作文。</w:t>
      </w:r>
      <w:r>
        <w:rPr>
          <w:rFonts w:hint="default"/>
        </w:rPr>
        <w:br w:type="textWrapping"/>
      </w:r>
      <w:r>
        <w:rPr>
          <w:rFonts w:hint="default"/>
        </w:rPr>
        <w:t> </w:t>
      </w:r>
    </w:p>
    <w:p>
      <w:pPr>
        <w:rPr>
          <w:rFonts w:hint="default"/>
        </w:rPr>
      </w:pPr>
      <w:r>
        <w:rPr>
          <w:rFonts w:hint="default"/>
        </w:rPr>
        <w:t>参考答案</w:t>
      </w:r>
      <w:r>
        <w:rPr>
          <w:rFonts w:hint="default"/>
        </w:rPr>
        <w:br w:type="textWrapping"/>
      </w:r>
      <w:r>
        <w:rPr>
          <w:rFonts w:hint="default"/>
        </w:rPr>
        <w:t>1.D（3分）（A.无因果；B.小说中的主要人物，而非所有人物；C.主要原因而非原因）</w:t>
      </w:r>
      <w:r>
        <w:rPr>
          <w:rFonts w:hint="default"/>
        </w:rPr>
        <w:br w:type="textWrapping"/>
      </w:r>
      <w:r>
        <w:rPr>
          <w:rFonts w:hint="default"/>
        </w:rPr>
        <w:t>2.A（3分）(《拾遗记》《补江总白猿传》对应的形象写反了。)</w:t>
      </w:r>
      <w:r>
        <w:rPr>
          <w:rFonts w:hint="default"/>
        </w:rPr>
        <w:br w:type="textWrapping"/>
      </w:r>
      <w:r>
        <w:rPr>
          <w:rFonts w:hint="default"/>
        </w:rPr>
        <w:t>3.C（3分）(由于《西游记》中孙悟空形象的人民性。)</w:t>
      </w:r>
      <w:r>
        <w:rPr>
          <w:rFonts w:hint="default"/>
        </w:rPr>
        <w:br w:type="textWrapping"/>
      </w:r>
      <w:r>
        <w:rPr>
          <w:rFonts w:hint="default"/>
        </w:rPr>
        <w:t>4.B（3分）（“一眼就看穿，及时识破”错。）</w:t>
      </w:r>
      <w:r>
        <w:rPr>
          <w:rFonts w:hint="default"/>
        </w:rPr>
        <w:br w:type="textWrapping"/>
      </w:r>
      <w:r>
        <w:rPr>
          <w:rFonts w:hint="default"/>
        </w:rPr>
        <w:t>5．（5分）</w:t>
      </w:r>
      <w:r>
        <w:rPr>
          <w:rFonts w:hint="default"/>
        </w:rPr>
        <w:br w:type="textWrapping"/>
      </w:r>
      <w:r>
        <w:rPr>
          <w:rFonts w:hint="default"/>
        </w:rPr>
        <w:t>（1）交代故事发生的时间、地点（环境或背景）（1分）</w:t>
      </w:r>
      <w:r>
        <w:rPr>
          <w:rFonts w:hint="default"/>
        </w:rPr>
        <w:br w:type="textWrapping"/>
      </w:r>
      <w:r>
        <w:rPr>
          <w:rFonts w:hint="default"/>
        </w:rPr>
        <w:t>（2）点明彭恩的身份（评论家，剧评家，介绍彭恩是干什么的）（1分）</w:t>
      </w:r>
      <w:r>
        <w:rPr>
          <w:rFonts w:hint="default"/>
        </w:rPr>
        <w:br w:type="textWrapping"/>
      </w:r>
      <w:r>
        <w:rPr>
          <w:rFonts w:hint="default"/>
        </w:rPr>
        <w:t>(3)表现彭恩的性格特征（将其性格具体化也可，如率直的个性，认真的态度等）（1分）</w:t>
      </w:r>
      <w:r>
        <w:rPr>
          <w:rFonts w:hint="default"/>
        </w:rPr>
        <w:br w:type="textWrapping"/>
      </w:r>
      <w:r>
        <w:rPr>
          <w:rFonts w:hint="default"/>
        </w:rPr>
        <w:t>(4)为下文做铺垫（埋下伏笔，引出下文，推动情节发展）（2分）</w:t>
      </w:r>
      <w:r>
        <w:rPr>
          <w:rFonts w:hint="default"/>
        </w:rPr>
        <w:br w:type="textWrapping"/>
      </w:r>
      <w:r>
        <w:rPr>
          <w:rFonts w:hint="default"/>
        </w:rPr>
        <w:t>6．（6分）</w:t>
      </w:r>
      <w:r>
        <w:rPr>
          <w:rFonts w:hint="default"/>
        </w:rPr>
        <w:br w:type="textWrapping"/>
      </w:r>
      <w:r>
        <w:rPr>
          <w:rFonts w:hint="default"/>
        </w:rPr>
        <w:t>（1）结构上，呼应（照应）前文（结合文章展开）</w:t>
      </w:r>
      <w:r>
        <w:rPr>
          <w:rFonts w:hint="default"/>
        </w:rPr>
        <w:br w:type="textWrapping"/>
      </w:r>
      <w:r>
        <w:rPr>
          <w:rFonts w:hint="default"/>
        </w:rPr>
        <w:t>（2）情节上，出人意料，令人回味，引人遐想，深思，念念不忘等</w:t>
      </w:r>
      <w:r>
        <w:rPr>
          <w:rFonts w:hint="default"/>
        </w:rPr>
        <w:br w:type="textWrapping"/>
      </w:r>
      <w:r>
        <w:rPr>
          <w:rFonts w:hint="default"/>
        </w:rPr>
        <w:t>（3）人物塑造上，丰富了人物形象，突出人物性格，使人物性格更清晰（要指出人物具体性格）</w:t>
      </w:r>
      <w:r>
        <w:rPr>
          <w:rFonts w:hint="default"/>
        </w:rPr>
        <w:br w:type="textWrapping"/>
      </w:r>
      <w:r>
        <w:rPr>
          <w:rFonts w:hint="default"/>
        </w:rPr>
        <w:t>（4）主旨上，深化了主旨，凸显主题等（从批评家与演员两个角度谈均可）</w:t>
      </w:r>
      <w:r>
        <w:rPr>
          <w:rFonts w:hint="default"/>
        </w:rPr>
        <w:br w:type="textWrapping"/>
      </w:r>
      <w:r>
        <w:rPr>
          <w:rFonts w:hint="default"/>
        </w:rPr>
        <w:t>(能够分点作答，表述能结合小说内容具体展开，每点2分，答对三点给6分)</w:t>
      </w:r>
      <w:r>
        <w:rPr>
          <w:rFonts w:hint="default"/>
        </w:rPr>
        <w:br w:type="textWrapping"/>
      </w:r>
      <w:r>
        <w:rPr>
          <w:rFonts w:hint="default"/>
        </w:rPr>
        <w:t>7.A（3分）（因果关系不成立）</w:t>
      </w:r>
      <w:r>
        <w:rPr>
          <w:rFonts w:hint="default"/>
        </w:rPr>
        <w:br w:type="textWrapping"/>
      </w:r>
      <w:r>
        <w:rPr>
          <w:rFonts w:hint="default"/>
        </w:rPr>
        <w:t>8.AC（5分）（B.“会讲普通话就能接触到更多的人和更的天地”说法绝对，D.国家通用语言文字普及程度进一步提高，以及中国诗词大会、世界语言大会等活动使古老而又年轻的中国语言文字又一次焕发出迷人的魅力和光辉。E.于文无据。）</w:t>
      </w:r>
      <w:r>
        <w:rPr>
          <w:rFonts w:hint="default"/>
        </w:rPr>
        <w:br w:type="textWrapping"/>
      </w:r>
      <w:r>
        <w:rPr>
          <w:rFonts w:hint="default"/>
        </w:rPr>
        <w:t>9.（4分）</w:t>
      </w:r>
      <w:r>
        <w:rPr>
          <w:rFonts w:hint="default"/>
        </w:rPr>
        <w:br w:type="textWrapping"/>
      </w:r>
      <w:r>
        <w:rPr>
          <w:rFonts w:hint="default"/>
        </w:rPr>
        <w:t>（1）有助于方便交际，增强民族凝聚力、向心力和国家认同感。（1分）</w:t>
      </w:r>
      <w:r>
        <w:rPr>
          <w:rFonts w:hint="default"/>
        </w:rPr>
        <w:br w:type="textWrapping"/>
      </w:r>
      <w:r>
        <w:rPr>
          <w:rFonts w:hint="default"/>
        </w:rPr>
        <w:t>（2）有助于帮助大众更好地融入社会、享受公共服务。（1分）</w:t>
      </w:r>
      <w:r>
        <w:rPr>
          <w:rFonts w:hint="default"/>
        </w:rPr>
        <w:br w:type="textWrapping"/>
      </w:r>
      <w:r>
        <w:rPr>
          <w:rFonts w:hint="default"/>
        </w:rPr>
        <w:t>（3）有助于争取更多更好的就业机会，获得更高的收入，开拓更大的发展空间。（1分）　</w:t>
      </w:r>
      <w:r>
        <w:rPr>
          <w:rFonts w:hint="default"/>
        </w:rPr>
        <w:br w:type="textWrapping"/>
      </w:r>
      <w:r>
        <w:rPr>
          <w:rFonts w:hint="default"/>
        </w:rPr>
        <w:t>（4）有助于全面提升国民语言能力和国家语言能力，对促进国家“强起来”有重大意义。（1分）</w:t>
      </w:r>
    </w:p>
    <w:p>
      <w:pPr>
        <w:rPr>
          <w:rFonts w:hint="default"/>
        </w:rPr>
      </w:pPr>
      <w:r>
        <w:rPr>
          <w:rFonts w:hint="default"/>
        </w:rPr>
        <w:t>10.C（3分）(“不合法度”错。)</w:t>
      </w:r>
      <w:r>
        <w:rPr>
          <w:rFonts w:hint="default"/>
        </w:rPr>
        <w:br w:type="textWrapping"/>
      </w:r>
      <w:r>
        <w:rPr>
          <w:rFonts w:hint="default"/>
        </w:rPr>
        <w:t>11.C（3分）</w:t>
      </w:r>
      <w:r>
        <w:rPr>
          <w:rFonts w:hint="default"/>
        </w:rPr>
        <w:br w:type="textWrapping"/>
      </w:r>
      <w:r>
        <w:rPr>
          <w:rFonts w:hint="default"/>
        </w:rPr>
        <w:t>12.D（3分）(“思想上师承顾炎武”分析不当。顾炎武主张复古，潘耒却主张变革。)</w:t>
      </w:r>
      <w:r>
        <w:rPr>
          <w:rFonts w:hint="default"/>
        </w:rPr>
        <w:br w:type="textWrapping"/>
      </w:r>
      <w:r>
        <w:rPr>
          <w:rFonts w:hint="default"/>
        </w:rPr>
        <w:t>13．（10分）</w:t>
      </w:r>
      <w:r>
        <w:rPr>
          <w:rFonts w:hint="default"/>
        </w:rPr>
        <w:br w:type="textWrapping"/>
      </w:r>
      <w:r>
        <w:rPr>
          <w:rFonts w:hint="default"/>
        </w:rPr>
        <w:t>（1）臣请求放松禁令，让大小臣子们都能够进言劝谏，或许那些欺君罔上专为私利的人，就会有所顾忌而不敢肆意妄为。（“弛”“俾”“罔”各1分，大意2分）</w:t>
      </w:r>
      <w:r>
        <w:rPr>
          <w:rFonts w:hint="default"/>
        </w:rPr>
        <w:br w:type="textWrapping"/>
      </w:r>
      <w:r>
        <w:rPr>
          <w:rFonts w:hint="default"/>
        </w:rPr>
        <w:t>（2）潘耒凭平民的身份任官，年龄最小，又轻慢不能容人，因此忌恨他的人很多。（“以”“齿”“傲睨”各1分，大意2分）</w:t>
      </w:r>
      <w:r>
        <w:rPr>
          <w:rFonts w:hint="default"/>
        </w:rPr>
        <w:br w:type="textWrapping"/>
      </w:r>
      <w:r>
        <w:rPr>
          <w:rFonts w:hint="default"/>
        </w:rPr>
        <w:t>14.AD（5分）（A.词人孤独寂寞，并无睡意；D.并无对故乡的美好回忆，而是对自己形单影只的惆怅和凄凉。）</w:t>
      </w:r>
      <w:r>
        <w:rPr>
          <w:rFonts w:hint="default"/>
        </w:rPr>
        <w:br w:type="textWrapping"/>
      </w:r>
      <w:r>
        <w:rPr>
          <w:rFonts w:hint="default"/>
        </w:rPr>
        <w:t>15.(6分)将秋夜、寒沙、星光、河水"漾"、"织"成绝妙的画图。借景抒情。表达了词人孤独寂寞的心情。“星影漾寒沙，微茫织浪花”。将秋夜、寒沙、星光、河水“漾”、“织”成绝妙的画图。此二句以苍茫阔远、气势恢弘的境界，与词人悲苦凄凉的思乡情怀、孤单落寞的心情形成巨大反差，显得深厚壮观，悲凉凄婉。</w:t>
      </w:r>
      <w:r>
        <w:rPr>
          <w:rFonts w:hint="default"/>
        </w:rPr>
        <w:br w:type="textWrapping"/>
      </w:r>
      <w:r>
        <w:rPr>
          <w:rFonts w:hint="default"/>
        </w:rPr>
        <w:t>16．（5分）</w:t>
      </w:r>
      <w:r>
        <w:rPr>
          <w:rFonts w:hint="default"/>
        </w:rPr>
        <w:br w:type="textWrapping"/>
      </w:r>
      <w:r>
        <w:rPr>
          <w:rFonts w:hint="default"/>
        </w:rPr>
        <w:t>（1）哀吾生之须臾，羡长江之无穷</w:t>
      </w:r>
      <w:r>
        <w:rPr>
          <w:rFonts w:hint="default"/>
        </w:rPr>
        <w:br w:type="textWrapping"/>
      </w:r>
      <w:r>
        <w:rPr>
          <w:rFonts w:hint="default"/>
        </w:rPr>
        <w:t>（2）宠辱偕忘去国还乡，忧谗畏讥</w:t>
      </w:r>
      <w:r>
        <w:rPr>
          <w:rFonts w:hint="default"/>
        </w:rPr>
        <w:br w:type="textWrapping"/>
      </w:r>
      <w:r>
        <w:rPr>
          <w:rFonts w:hint="default"/>
        </w:rPr>
        <w:t>17.A（3分）</w:t>
      </w:r>
      <w:r>
        <w:rPr>
          <w:rFonts w:hint="default"/>
        </w:rPr>
        <w:br w:type="textWrapping"/>
      </w:r>
      <w:r>
        <w:rPr>
          <w:rFonts w:hint="default"/>
        </w:rPr>
        <w:t>18.D（3分）（A.搭配不当，修改：2017年前三季度，中国经济延续稳中向好态势，继续稳定在中高速增长平台上，经济结构持续优化，活力不断释放。B.语序不当。修改：马林有着丰富的执教经历，曾担任过辽宁宏运、重庆力帆、江苏舜天、大连阿尔滨等球队的主教练，并曾荣获2011赛季中超最佳教练。C.成分残缺。修改：首尔中央地方检察厅原定于26日下午，赴首尔拘留所针对前总统朴槿惠进行关于国家情报院向其上缴特殊活动费的调查，但是改计划因朴槿惠拒绝接受调查而被取消。）</w:t>
      </w:r>
    </w:p>
    <w:p>
      <w:pPr>
        <w:rPr>
          <w:rFonts w:hint="default"/>
        </w:rPr>
      </w:pPr>
      <w:r>
        <w:rPr>
          <w:rFonts w:hint="default"/>
        </w:rPr>
        <w:t>19.C（3分）（A项，“不吝赐教”是敬辞，不能用于自身，应为全力协助。B项，“冒昧的留言”不得体，“冒昧”是谦辞，一般用于自己。D项，对自己的女儿不能称“令爱”，一般称“小女”。）</w:t>
      </w:r>
      <w:r>
        <w:rPr>
          <w:rFonts w:hint="default"/>
        </w:rPr>
        <w:br w:type="textWrapping"/>
      </w:r>
      <w:r>
        <w:rPr>
          <w:rFonts w:hint="default"/>
        </w:rPr>
        <w:t>20．（6分）</w:t>
      </w:r>
      <w:r>
        <w:rPr>
          <w:rFonts w:hint="default"/>
        </w:rPr>
        <w:br w:type="textWrapping"/>
      </w:r>
      <w:r>
        <w:rPr>
          <w:rFonts w:hint="default"/>
        </w:rPr>
        <w:t>①而且诗人自己也有不幸。 </w:t>
      </w:r>
      <w:r>
        <w:rPr>
          <w:rFonts w:hint="default"/>
        </w:rPr>
        <w:br w:type="textWrapping"/>
      </w:r>
      <w:r>
        <w:rPr>
          <w:rFonts w:hint="default"/>
        </w:rPr>
        <w:t>②那中国诗歌定将黯然失色。</w:t>
      </w:r>
      <w:r>
        <w:rPr>
          <w:rFonts w:hint="default"/>
        </w:rPr>
        <w:br w:type="textWrapping"/>
      </w:r>
      <w:r>
        <w:rPr>
          <w:rFonts w:hint="default"/>
        </w:rPr>
        <w:t>③他却是可以高视阔步的王者。</w:t>
      </w:r>
      <w:r>
        <w:rPr>
          <w:rFonts w:hint="default"/>
        </w:rPr>
        <w:br w:type="textWrapping"/>
      </w:r>
      <w:r>
        <w:rPr>
          <w:rFonts w:hint="default"/>
        </w:rPr>
        <w:t>21.（5分）</w:t>
      </w:r>
      <w:r>
        <w:rPr>
          <w:rFonts w:hint="default"/>
        </w:rPr>
        <w:br w:type="textWrapping"/>
      </w:r>
      <w:r>
        <w:rPr>
          <w:rFonts w:hint="default"/>
        </w:rPr>
        <w:t>注意字数要求，对漫画内容描述全面，寓意言之成理即可（内容2分，寓意5分）。</w:t>
      </w:r>
      <w:r>
        <w:rPr>
          <w:rFonts w:hint="default"/>
        </w:rPr>
        <w:br w:type="textWrapping"/>
      </w:r>
      <w:r>
        <w:rPr>
          <w:rFonts w:hint="default"/>
        </w:rPr>
        <w:t>22.（60分）参照高考作文评分标准。</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04716"/>
    <w:rsid w:val="3A7A3F16"/>
    <w:rsid w:val="4DF04716"/>
    <w:rsid w:val="4EF027CA"/>
    <w:rsid w:val="53445BD5"/>
    <w:rsid w:val="56932E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604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2018-05-10T06:58:00Z</dcterms:created>
  <dc:creator>学梯-丁雪竹</dc:creator>
  <cp:lastModifiedBy>学梯-丁雪竹</cp:lastModifiedBy>
  <dcterms:modified xsi:type="dcterms:W3CDTF">2018-05-15T03:53:14Z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